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3" w:rsidRPr="009D02DE" w:rsidRDefault="00F83686" w:rsidP="00F83686">
      <w:pPr>
        <w:spacing w:after="0"/>
        <w:jc w:val="center"/>
        <w:rPr>
          <w:b/>
          <w:sz w:val="144"/>
          <w:szCs w:val="144"/>
        </w:rPr>
      </w:pPr>
      <w:r w:rsidRPr="009D02DE">
        <w:rPr>
          <w:b/>
          <w:sz w:val="144"/>
          <w:szCs w:val="144"/>
        </w:rPr>
        <w:t>TEAM # 3A &amp; 3B</w:t>
      </w:r>
    </w:p>
    <w:p w:rsidR="00F83686" w:rsidRPr="009D02DE" w:rsidRDefault="00F83686" w:rsidP="00F83686">
      <w:pPr>
        <w:spacing w:after="0"/>
        <w:jc w:val="center"/>
        <w:rPr>
          <w:b/>
          <w:sz w:val="120"/>
          <w:szCs w:val="120"/>
        </w:rPr>
      </w:pPr>
      <w:r w:rsidRPr="009D02DE">
        <w:rPr>
          <w:b/>
          <w:sz w:val="120"/>
          <w:szCs w:val="120"/>
        </w:rPr>
        <w:t>CHARLES STREET MEN’S HOSTEL NIGHT TEAM</w:t>
      </w:r>
    </w:p>
    <w:p w:rsidR="00F83686" w:rsidRDefault="00F83686" w:rsidP="00F83686">
      <w:pPr>
        <w:spacing w:after="0"/>
        <w:jc w:val="center"/>
      </w:pPr>
    </w:p>
    <w:p w:rsidR="00F83686" w:rsidRPr="00F83686" w:rsidRDefault="00F83686" w:rsidP="00F83686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9D02DE" w:rsidRDefault="009D02DE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Package</w:t>
      </w:r>
      <w:r w:rsidR="000270F5">
        <w:rPr>
          <w:sz w:val="28"/>
          <w:szCs w:val="28"/>
        </w:rPr>
        <w:t xml:space="preserve"> with four surveys </w:t>
      </w:r>
    </w:p>
    <w:p w:rsidR="00F83686" w:rsidRDefault="000270F5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83686">
        <w:rPr>
          <w:sz w:val="28"/>
          <w:szCs w:val="28"/>
        </w:rPr>
        <w:t xml:space="preserve"> </w:t>
      </w:r>
      <w:r w:rsidR="009D02DE">
        <w:rPr>
          <w:sz w:val="28"/>
          <w:szCs w:val="28"/>
        </w:rPr>
        <w:t xml:space="preserve">Survey </w:t>
      </w:r>
      <w:r w:rsidR="00F83686">
        <w:rPr>
          <w:sz w:val="28"/>
          <w:szCs w:val="28"/>
        </w:rPr>
        <w:t>Packages</w:t>
      </w:r>
      <w:r>
        <w:rPr>
          <w:sz w:val="28"/>
          <w:szCs w:val="28"/>
        </w:rPr>
        <w:t xml:space="preserve"> each with four surveys</w:t>
      </w:r>
    </w:p>
    <w:p w:rsidR="000270F5" w:rsidRDefault="000270F5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If need more surveys – get from shelter</w:t>
      </w:r>
    </w:p>
    <w:p w:rsidR="00F83686" w:rsidRDefault="00F83686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Clipboards</w:t>
      </w:r>
    </w:p>
    <w:p w:rsidR="00F83686" w:rsidRDefault="00334FAF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F83686">
        <w:rPr>
          <w:sz w:val="28"/>
          <w:szCs w:val="28"/>
        </w:rPr>
        <w:t>Pens</w:t>
      </w:r>
    </w:p>
    <w:p w:rsidR="00334FAF" w:rsidRDefault="00334FAF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bag</w:t>
      </w:r>
    </w:p>
    <w:p w:rsidR="009D02DE" w:rsidRDefault="00F83686" w:rsidP="00F83686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Gift Cards (get from shelter)</w:t>
      </w:r>
    </w:p>
    <w:p w:rsidR="000270F5" w:rsidRDefault="000270F5" w:rsidP="000270F5">
      <w:pPr>
        <w:pStyle w:val="ListParagraph"/>
        <w:spacing w:after="0"/>
        <w:jc w:val="center"/>
        <w:rPr>
          <w:sz w:val="28"/>
          <w:szCs w:val="28"/>
        </w:rPr>
      </w:pPr>
    </w:p>
    <w:p w:rsidR="000270F5" w:rsidRPr="000270F5" w:rsidRDefault="000270F5" w:rsidP="000270F5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920CE7" w:rsidRDefault="00920CE7" w:rsidP="00920CE7">
      <w:pPr>
        <w:jc w:val="center"/>
        <w:rPr>
          <w:sz w:val="28"/>
          <w:szCs w:val="28"/>
        </w:rPr>
      </w:pPr>
    </w:p>
    <w:p w:rsidR="00920CE7" w:rsidRDefault="00920CE7" w:rsidP="00920CE7">
      <w:pPr>
        <w:jc w:val="center"/>
        <w:rPr>
          <w:sz w:val="28"/>
          <w:szCs w:val="28"/>
        </w:rPr>
      </w:pPr>
    </w:p>
    <w:p w:rsidR="00920CE7" w:rsidRDefault="00920CE7" w:rsidP="00920CE7">
      <w:pPr>
        <w:jc w:val="center"/>
        <w:rPr>
          <w:sz w:val="28"/>
          <w:szCs w:val="28"/>
        </w:rPr>
      </w:pPr>
    </w:p>
    <w:p w:rsidR="009D02DE" w:rsidRPr="00920CE7" w:rsidRDefault="009D02DE" w:rsidP="00920CE7">
      <w:pPr>
        <w:jc w:val="center"/>
        <w:rPr>
          <w:sz w:val="144"/>
          <w:szCs w:val="144"/>
        </w:rPr>
      </w:pPr>
      <w:r w:rsidRPr="00920CE7">
        <w:rPr>
          <w:b/>
          <w:sz w:val="144"/>
          <w:szCs w:val="144"/>
        </w:rPr>
        <w:t>TEAM # 4</w:t>
      </w:r>
    </w:p>
    <w:p w:rsidR="009D02DE" w:rsidRPr="00F83686" w:rsidRDefault="009D02DE" w:rsidP="009D02DE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ROOF SHELTER</w:t>
      </w:r>
    </w:p>
    <w:p w:rsidR="009D02DE" w:rsidRDefault="009D02DE" w:rsidP="009D02DE">
      <w:pPr>
        <w:spacing w:after="0"/>
        <w:jc w:val="center"/>
      </w:pPr>
    </w:p>
    <w:p w:rsidR="009D02DE" w:rsidRPr="00F83686" w:rsidRDefault="009D02DE" w:rsidP="009D02DE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9D02DE" w:rsidRDefault="009D02DE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 Surveys</w:t>
      </w:r>
    </w:p>
    <w:p w:rsidR="009D02DE" w:rsidRDefault="009D02DE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 extra letter/consent sheets</w:t>
      </w:r>
    </w:p>
    <w:p w:rsidR="009D02DE" w:rsidRDefault="009D02DE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Folder of Team Lead &amp; Other Info</w:t>
      </w:r>
    </w:p>
    <w:p w:rsidR="009D02DE" w:rsidRDefault="009D02DE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Pens</w:t>
      </w:r>
    </w:p>
    <w:p w:rsidR="009D02DE" w:rsidRDefault="009D02DE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bag</w:t>
      </w:r>
    </w:p>
    <w:p w:rsidR="009D02DE" w:rsidRDefault="009D02DE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 Gift Cards</w:t>
      </w:r>
    </w:p>
    <w:p w:rsidR="009D02DE" w:rsidRDefault="009D02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D64" w:rsidRDefault="00F55D64" w:rsidP="009D02DE">
      <w:pPr>
        <w:spacing w:after="0"/>
        <w:jc w:val="center"/>
        <w:rPr>
          <w:b/>
          <w:sz w:val="96"/>
          <w:szCs w:val="96"/>
        </w:rPr>
      </w:pPr>
    </w:p>
    <w:p w:rsidR="009D02DE" w:rsidRPr="00F55D64" w:rsidRDefault="009D02DE" w:rsidP="009D02DE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t>TEAM #</w:t>
      </w:r>
      <w:r w:rsidR="00F55D64" w:rsidRPr="00F55D64">
        <w:rPr>
          <w:b/>
          <w:sz w:val="144"/>
          <w:szCs w:val="144"/>
        </w:rPr>
        <w:t xml:space="preserve"> 6 &amp; 6A &amp; 6B</w:t>
      </w:r>
      <w:r w:rsidRPr="00F55D64">
        <w:rPr>
          <w:b/>
          <w:sz w:val="144"/>
          <w:szCs w:val="144"/>
        </w:rPr>
        <w:t xml:space="preserve"> </w:t>
      </w:r>
    </w:p>
    <w:p w:rsidR="009D02DE" w:rsidRPr="00F83686" w:rsidRDefault="00F55D64" w:rsidP="009D02DE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YWCA SHELTER</w:t>
      </w:r>
    </w:p>
    <w:p w:rsidR="009D02DE" w:rsidRDefault="009D02DE" w:rsidP="009D02DE">
      <w:pPr>
        <w:spacing w:after="0"/>
        <w:jc w:val="center"/>
      </w:pPr>
    </w:p>
    <w:p w:rsidR="009D02DE" w:rsidRPr="00F83686" w:rsidRDefault="009D02DE" w:rsidP="009D02DE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9D02DE" w:rsidRDefault="00F55D64" w:rsidP="00F55D64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="009D02DE">
        <w:rPr>
          <w:sz w:val="28"/>
          <w:szCs w:val="28"/>
        </w:rPr>
        <w:t xml:space="preserve"> Surveys</w:t>
      </w:r>
      <w:r w:rsidR="008C6E12">
        <w:rPr>
          <w:sz w:val="28"/>
          <w:szCs w:val="28"/>
        </w:rPr>
        <w:t xml:space="preserve"> (minus ones in team folders)</w:t>
      </w:r>
    </w:p>
    <w:p w:rsidR="009D02DE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9D02DE">
        <w:rPr>
          <w:sz w:val="28"/>
          <w:szCs w:val="28"/>
        </w:rPr>
        <w:t xml:space="preserve"> extra letter/consent sheets</w:t>
      </w:r>
      <w:r w:rsidR="008C6E12">
        <w:rPr>
          <w:sz w:val="28"/>
          <w:szCs w:val="28"/>
        </w:rPr>
        <w:t xml:space="preserve"> (minus ones in team folders)</w:t>
      </w:r>
    </w:p>
    <w:p w:rsidR="00F55D64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 Clipboards</w:t>
      </w:r>
    </w:p>
    <w:p w:rsidR="00F55D64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</w:t>
      </w:r>
    </w:p>
    <w:p w:rsidR="009D02DE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 Survey Folders</w:t>
      </w:r>
      <w:r w:rsidR="008C6E12">
        <w:rPr>
          <w:sz w:val="28"/>
          <w:szCs w:val="28"/>
        </w:rPr>
        <w:t xml:space="preserve"> (with four survey materials each)</w:t>
      </w:r>
    </w:p>
    <w:p w:rsidR="009D02DE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9D02DE">
        <w:rPr>
          <w:sz w:val="28"/>
          <w:szCs w:val="28"/>
        </w:rPr>
        <w:t>Pens</w:t>
      </w:r>
    </w:p>
    <w:p w:rsidR="009D02DE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D02DE">
        <w:rPr>
          <w:sz w:val="28"/>
          <w:szCs w:val="28"/>
        </w:rPr>
        <w:t xml:space="preserve"> bag</w:t>
      </w:r>
      <w:r>
        <w:rPr>
          <w:sz w:val="28"/>
          <w:szCs w:val="28"/>
        </w:rPr>
        <w:t>s</w:t>
      </w:r>
    </w:p>
    <w:p w:rsidR="009D02DE" w:rsidRPr="00F83686" w:rsidRDefault="00F55D64" w:rsidP="009D02DE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9D02DE">
        <w:rPr>
          <w:sz w:val="28"/>
          <w:szCs w:val="28"/>
        </w:rPr>
        <w:t>Gift Cards</w:t>
      </w:r>
      <w:r>
        <w:rPr>
          <w:sz w:val="28"/>
          <w:szCs w:val="28"/>
        </w:rPr>
        <w:t xml:space="preserve"> (Sunday Night – remaining will be dropped off on Monday/Tuesday)</w:t>
      </w:r>
    </w:p>
    <w:p w:rsidR="00F55D64" w:rsidRDefault="00F55D64" w:rsidP="00F55D64">
      <w:pPr>
        <w:pStyle w:val="ListParagraph"/>
        <w:spacing w:after="0"/>
        <w:rPr>
          <w:b/>
          <w:sz w:val="28"/>
          <w:szCs w:val="28"/>
        </w:rPr>
      </w:pPr>
    </w:p>
    <w:p w:rsidR="00F55D64" w:rsidRDefault="00F55D64" w:rsidP="00F55D64">
      <w:pPr>
        <w:pStyle w:val="ListParagraph"/>
        <w:spacing w:after="0"/>
        <w:rPr>
          <w:b/>
          <w:sz w:val="28"/>
          <w:szCs w:val="28"/>
        </w:rPr>
      </w:pPr>
    </w:p>
    <w:p w:rsidR="00F55D64" w:rsidRPr="000270F5" w:rsidRDefault="00F55D64" w:rsidP="00F55D64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0B7DC7" w:rsidRPr="00F55D64" w:rsidRDefault="000B7DC7" w:rsidP="000B7DC7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17</w:t>
      </w:r>
      <w:r w:rsidRPr="00F55D64">
        <w:rPr>
          <w:b/>
          <w:sz w:val="144"/>
          <w:szCs w:val="144"/>
        </w:rPr>
        <w:t xml:space="preserve"> </w:t>
      </w:r>
    </w:p>
    <w:p w:rsidR="000B7DC7" w:rsidRPr="00F83686" w:rsidRDefault="000B7DC7" w:rsidP="000B7DC7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ST LOUIS OUT OF THE COLD</w:t>
      </w:r>
    </w:p>
    <w:p w:rsidR="000B7DC7" w:rsidRDefault="000B7DC7" w:rsidP="000B7DC7">
      <w:pPr>
        <w:spacing w:after="0"/>
        <w:jc w:val="center"/>
      </w:pPr>
    </w:p>
    <w:p w:rsidR="000B7DC7" w:rsidRPr="00F83686" w:rsidRDefault="000B7DC7" w:rsidP="000B7DC7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25 Surveys (minus ones in team folders)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 extra letter/consent sheets (minus ones in team folders)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Clipboards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</w:t>
      </w:r>
      <w:r w:rsidR="00DC57F0">
        <w:rPr>
          <w:sz w:val="28"/>
          <w:szCs w:val="28"/>
        </w:rPr>
        <w:t xml:space="preserve"> 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Survey Folders (with four survey materials each)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Pens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bags</w:t>
      </w:r>
    </w:p>
    <w:p w:rsidR="000B7DC7" w:rsidRPr="00F83686" w:rsidRDefault="00E847FA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0B7DC7">
        <w:rPr>
          <w:sz w:val="28"/>
          <w:szCs w:val="28"/>
        </w:rPr>
        <w:t xml:space="preserve"> Gift Cards </w:t>
      </w:r>
    </w:p>
    <w:p w:rsidR="000B7DC7" w:rsidRDefault="000B7DC7" w:rsidP="000B7DC7">
      <w:pPr>
        <w:pStyle w:val="ListParagraph"/>
        <w:spacing w:after="0"/>
        <w:rPr>
          <w:b/>
          <w:sz w:val="28"/>
          <w:szCs w:val="28"/>
        </w:rPr>
      </w:pPr>
      <w:bookmarkStart w:id="0" w:name="_GoBack"/>
      <w:bookmarkEnd w:id="0"/>
    </w:p>
    <w:p w:rsidR="000B7DC7" w:rsidRDefault="000B7DC7" w:rsidP="000B7DC7">
      <w:pPr>
        <w:pStyle w:val="ListParagraph"/>
        <w:spacing w:after="0"/>
        <w:rPr>
          <w:b/>
          <w:sz w:val="28"/>
          <w:szCs w:val="28"/>
        </w:rPr>
      </w:pPr>
    </w:p>
    <w:p w:rsidR="000B7DC7" w:rsidRPr="000270F5" w:rsidRDefault="000B7DC7" w:rsidP="000B7DC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0B7DC7" w:rsidRPr="00F55D64" w:rsidRDefault="000B7DC7" w:rsidP="000B7DC7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18A &amp; 18B</w:t>
      </w:r>
      <w:r w:rsidRPr="00F55D64">
        <w:rPr>
          <w:b/>
          <w:sz w:val="144"/>
          <w:szCs w:val="144"/>
        </w:rPr>
        <w:t xml:space="preserve"> </w:t>
      </w:r>
    </w:p>
    <w:p w:rsidR="000B7DC7" w:rsidRPr="00F83686" w:rsidRDefault="000B7DC7" w:rsidP="000B7DC7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YWCA </w:t>
      </w:r>
      <w:r>
        <w:rPr>
          <w:b/>
          <w:sz w:val="96"/>
          <w:szCs w:val="96"/>
        </w:rPr>
        <w:tab/>
        <w:t>TRANSITIONAL SHELTER</w:t>
      </w:r>
    </w:p>
    <w:p w:rsidR="000B7DC7" w:rsidRDefault="000B7DC7" w:rsidP="000B7DC7">
      <w:pPr>
        <w:spacing w:after="0"/>
        <w:jc w:val="center"/>
      </w:pPr>
    </w:p>
    <w:p w:rsidR="000B7DC7" w:rsidRPr="00F83686" w:rsidRDefault="000B7DC7" w:rsidP="000B7DC7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30 Surveys (minus ones in team folders)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 extra letter/consent sheets (minus ones in team folders)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Clipboards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</w:t>
      </w:r>
      <w:r w:rsidR="001C11DD">
        <w:rPr>
          <w:sz w:val="28"/>
          <w:szCs w:val="28"/>
        </w:rPr>
        <w:t xml:space="preserve"> (with four survey materials)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Survey Folders (with four survey materials each)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Pens</w:t>
      </w:r>
    </w:p>
    <w:p w:rsidR="000B7DC7" w:rsidRDefault="00CD79F8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B7DC7">
        <w:rPr>
          <w:sz w:val="28"/>
          <w:szCs w:val="28"/>
        </w:rPr>
        <w:t xml:space="preserve"> bags</w:t>
      </w:r>
    </w:p>
    <w:p w:rsidR="000B7DC7" w:rsidRPr="00F83686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 Gift Cards (Sunday Night – remaining will be dropped off on Monday/Tuesday)</w:t>
      </w:r>
    </w:p>
    <w:p w:rsidR="000B7DC7" w:rsidRDefault="000B7DC7" w:rsidP="000B7DC7">
      <w:pPr>
        <w:pStyle w:val="ListParagraph"/>
        <w:spacing w:after="0"/>
        <w:rPr>
          <w:b/>
          <w:sz w:val="28"/>
          <w:szCs w:val="28"/>
        </w:rPr>
      </w:pPr>
    </w:p>
    <w:p w:rsidR="000B7DC7" w:rsidRDefault="000B7DC7" w:rsidP="000B7DC7">
      <w:pPr>
        <w:pStyle w:val="ListParagraph"/>
        <w:spacing w:after="0"/>
        <w:rPr>
          <w:b/>
          <w:sz w:val="28"/>
          <w:szCs w:val="28"/>
        </w:rPr>
      </w:pPr>
    </w:p>
    <w:p w:rsidR="000B7DC7" w:rsidRPr="000270F5" w:rsidRDefault="000B7DC7" w:rsidP="000B7DC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9C1959" w:rsidRPr="00F55D64" w:rsidRDefault="009C1959" w:rsidP="009C1959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12</w:t>
      </w:r>
      <w:r w:rsidRPr="00F55D64">
        <w:rPr>
          <w:b/>
          <w:sz w:val="144"/>
          <w:szCs w:val="144"/>
        </w:rPr>
        <w:t xml:space="preserve"> </w:t>
      </w:r>
    </w:p>
    <w:p w:rsidR="009C1959" w:rsidRPr="00F83686" w:rsidRDefault="009C1959" w:rsidP="009C1959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CSHFB DROP-IN</w:t>
      </w:r>
    </w:p>
    <w:p w:rsidR="009C1959" w:rsidRDefault="009C1959" w:rsidP="009C1959">
      <w:pPr>
        <w:spacing w:after="0"/>
        <w:jc w:val="center"/>
      </w:pPr>
    </w:p>
    <w:p w:rsidR="009C1959" w:rsidRPr="00F83686" w:rsidRDefault="009C1959" w:rsidP="009C1959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Surveys 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extra letter/consent sheets (minus ones in team folders)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Clipboards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Survey Folders (with four survey materials each)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Pens</w:t>
      </w:r>
    </w:p>
    <w:p w:rsidR="009C1959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bags</w:t>
      </w:r>
    </w:p>
    <w:p w:rsidR="009C1959" w:rsidRPr="00F83686" w:rsidRDefault="009C1959" w:rsidP="009C195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Gift Cards (</w:t>
      </w:r>
      <w:r w:rsidR="00C252C7">
        <w:rPr>
          <w:sz w:val="28"/>
          <w:szCs w:val="28"/>
        </w:rPr>
        <w:t>If run out can grab unused ones in Cambridge if possible or take names and we will get you additional so everyone can get one)</w:t>
      </w:r>
    </w:p>
    <w:p w:rsidR="009C1959" w:rsidRDefault="009C1959" w:rsidP="009C1959">
      <w:pPr>
        <w:pStyle w:val="ListParagraph"/>
        <w:spacing w:after="0"/>
        <w:rPr>
          <w:b/>
          <w:sz w:val="28"/>
          <w:szCs w:val="28"/>
        </w:rPr>
      </w:pPr>
    </w:p>
    <w:p w:rsidR="009C1959" w:rsidRDefault="009C1959" w:rsidP="009C1959">
      <w:pPr>
        <w:pStyle w:val="ListParagraph"/>
        <w:spacing w:after="0"/>
        <w:rPr>
          <w:b/>
          <w:sz w:val="28"/>
          <w:szCs w:val="28"/>
        </w:rPr>
      </w:pPr>
    </w:p>
    <w:p w:rsidR="00C252C7" w:rsidRDefault="009C1959" w:rsidP="009C1959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C252C7" w:rsidRDefault="00C252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52C7" w:rsidRPr="00F55D64" w:rsidRDefault="00C252C7" w:rsidP="00C252C7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22</w:t>
      </w:r>
      <w:r w:rsidRPr="00F55D64">
        <w:rPr>
          <w:b/>
          <w:sz w:val="144"/>
          <w:szCs w:val="144"/>
        </w:rPr>
        <w:t xml:space="preserve"> </w:t>
      </w:r>
    </w:p>
    <w:p w:rsidR="00C252C7" w:rsidRPr="00F83686" w:rsidRDefault="00C252C7" w:rsidP="00C252C7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WATERLOO STREETS</w:t>
      </w:r>
    </w:p>
    <w:p w:rsidR="00C252C7" w:rsidRDefault="00C252C7" w:rsidP="00C252C7">
      <w:pPr>
        <w:spacing w:after="0"/>
        <w:jc w:val="center"/>
      </w:pPr>
    </w:p>
    <w:p w:rsidR="00C252C7" w:rsidRPr="00F83686" w:rsidRDefault="00C252C7" w:rsidP="00C252C7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C252C7" w:rsidRDefault="00C252C7" w:rsidP="00C252C7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C252C7" w:rsidRPr="00C252C7" w:rsidRDefault="00C252C7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252C7">
        <w:rPr>
          <w:sz w:val="28"/>
          <w:szCs w:val="28"/>
        </w:rPr>
        <w:t>3 Clipboards</w:t>
      </w:r>
    </w:p>
    <w:p w:rsidR="00C252C7" w:rsidRDefault="00C252C7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</w:t>
      </w:r>
      <w:r w:rsidR="003E7D15">
        <w:rPr>
          <w:sz w:val="28"/>
          <w:szCs w:val="28"/>
        </w:rPr>
        <w:t xml:space="preserve"> (will have 5 surveys, 5 extra consent letters, and other materials)</w:t>
      </w:r>
    </w:p>
    <w:p w:rsidR="00C252C7" w:rsidRDefault="00C252C7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Pens</w:t>
      </w:r>
    </w:p>
    <w:p w:rsidR="00C252C7" w:rsidRDefault="00C252C7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C252C7" w:rsidRDefault="00C252C7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3E7D15" w:rsidRDefault="003E7D15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Granola Bars</w:t>
      </w:r>
    </w:p>
    <w:p w:rsidR="003E7D15" w:rsidRDefault="003E7D15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3E7D15" w:rsidRDefault="003E7D15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C24B3F" w:rsidRDefault="00C24B3F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F82BCD" w:rsidRPr="00F83686" w:rsidRDefault="00F82BCD" w:rsidP="00C252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Flashlights</w:t>
      </w:r>
    </w:p>
    <w:p w:rsidR="00C252C7" w:rsidRDefault="00C252C7" w:rsidP="00C252C7">
      <w:pPr>
        <w:pStyle w:val="ListParagraph"/>
        <w:spacing w:after="0"/>
        <w:rPr>
          <w:b/>
          <w:sz w:val="28"/>
          <w:szCs w:val="28"/>
        </w:rPr>
      </w:pPr>
    </w:p>
    <w:p w:rsidR="00C252C7" w:rsidRDefault="00C252C7" w:rsidP="00C252C7">
      <w:pPr>
        <w:pStyle w:val="ListParagraph"/>
        <w:spacing w:after="0"/>
        <w:rPr>
          <w:b/>
          <w:sz w:val="28"/>
          <w:szCs w:val="28"/>
        </w:rPr>
      </w:pPr>
    </w:p>
    <w:p w:rsidR="00C252C7" w:rsidRPr="000270F5" w:rsidRDefault="00C252C7" w:rsidP="00C252C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BB49B2" w:rsidRPr="00F55D64" w:rsidRDefault="00BB49B2" w:rsidP="00BB49B2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21</w:t>
      </w:r>
      <w:r w:rsidRPr="00F55D64">
        <w:rPr>
          <w:b/>
          <w:sz w:val="144"/>
          <w:szCs w:val="144"/>
        </w:rPr>
        <w:t xml:space="preserve"> </w:t>
      </w:r>
    </w:p>
    <w:p w:rsidR="00BB49B2" w:rsidRPr="00F83686" w:rsidRDefault="00BB49B2" w:rsidP="00BB49B2">
      <w:pPr>
        <w:spacing w:after="0"/>
        <w:ind w:hanging="18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KITCHENER/WATERLOO STREETS</w:t>
      </w:r>
    </w:p>
    <w:p w:rsidR="00BB49B2" w:rsidRDefault="00BB49B2" w:rsidP="00BB49B2">
      <w:pPr>
        <w:spacing w:after="0"/>
        <w:jc w:val="center"/>
      </w:pPr>
    </w:p>
    <w:p w:rsidR="00BB49B2" w:rsidRPr="00F83686" w:rsidRDefault="00BB49B2" w:rsidP="00BB49B2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BB49B2" w:rsidRPr="00C252C7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252C7">
        <w:rPr>
          <w:sz w:val="28"/>
          <w:szCs w:val="28"/>
        </w:rPr>
        <w:t>3 Clipboards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 (will have 5 surveys, 5 extra consent letters, and other materials)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Pens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Granola Bars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BB49B2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BB49B2" w:rsidRPr="00F83686" w:rsidRDefault="00BB49B2" w:rsidP="00BB49B2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Flashlights</w:t>
      </w:r>
    </w:p>
    <w:p w:rsidR="00BB49B2" w:rsidRDefault="00BB49B2" w:rsidP="00BB49B2">
      <w:pPr>
        <w:pStyle w:val="ListParagraph"/>
        <w:spacing w:after="0"/>
        <w:rPr>
          <w:b/>
          <w:sz w:val="28"/>
          <w:szCs w:val="28"/>
        </w:rPr>
      </w:pPr>
    </w:p>
    <w:p w:rsidR="00BB49B2" w:rsidRDefault="00BB49B2" w:rsidP="00BB49B2">
      <w:pPr>
        <w:pStyle w:val="ListParagraph"/>
        <w:spacing w:after="0"/>
        <w:rPr>
          <w:b/>
          <w:sz w:val="28"/>
          <w:szCs w:val="28"/>
        </w:rPr>
      </w:pPr>
    </w:p>
    <w:p w:rsidR="00BB49B2" w:rsidRPr="000270F5" w:rsidRDefault="00BB49B2" w:rsidP="00BB49B2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085EFD" w:rsidRPr="00F55D64" w:rsidRDefault="00085EFD" w:rsidP="00085EFD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20</w:t>
      </w:r>
      <w:r w:rsidRPr="00F55D64">
        <w:rPr>
          <w:b/>
          <w:sz w:val="144"/>
          <w:szCs w:val="144"/>
        </w:rPr>
        <w:t xml:space="preserve"> </w:t>
      </w:r>
    </w:p>
    <w:p w:rsidR="00085EFD" w:rsidRPr="00F83686" w:rsidRDefault="00085EFD" w:rsidP="00085EFD">
      <w:pPr>
        <w:spacing w:after="0"/>
        <w:ind w:left="-360" w:right="-720" w:hanging="45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KITCHENER VICTORIA PARK STREETS</w:t>
      </w:r>
    </w:p>
    <w:p w:rsidR="00085EFD" w:rsidRDefault="00085EFD" w:rsidP="00085EFD">
      <w:pPr>
        <w:spacing w:after="0"/>
        <w:jc w:val="center"/>
      </w:pPr>
    </w:p>
    <w:p w:rsidR="00085EFD" w:rsidRPr="00F83686" w:rsidRDefault="00085EFD" w:rsidP="00085EFD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085EFD" w:rsidRPr="00C252C7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252C7">
        <w:rPr>
          <w:sz w:val="28"/>
          <w:szCs w:val="28"/>
        </w:rPr>
        <w:t>3 Clipboards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 (will have 5 surveys, 5 extra consent letters, and other materials)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Pens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Granola Bars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085EFD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085EFD" w:rsidRPr="00F83686" w:rsidRDefault="00085EFD" w:rsidP="00085EFD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Flashlights</w:t>
      </w:r>
    </w:p>
    <w:p w:rsidR="00085EFD" w:rsidRDefault="00085EFD" w:rsidP="00085EFD">
      <w:pPr>
        <w:pStyle w:val="ListParagraph"/>
        <w:spacing w:after="0"/>
        <w:rPr>
          <w:b/>
          <w:sz w:val="28"/>
          <w:szCs w:val="28"/>
        </w:rPr>
      </w:pPr>
    </w:p>
    <w:p w:rsidR="00085EFD" w:rsidRDefault="00085EFD" w:rsidP="00085EFD">
      <w:pPr>
        <w:pStyle w:val="ListParagraph"/>
        <w:spacing w:after="0"/>
        <w:rPr>
          <w:b/>
          <w:sz w:val="28"/>
          <w:szCs w:val="28"/>
        </w:rPr>
      </w:pPr>
    </w:p>
    <w:p w:rsidR="00085EFD" w:rsidRPr="000270F5" w:rsidRDefault="00085EFD" w:rsidP="00085EFD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0F2CC9" w:rsidRPr="00F55D64" w:rsidRDefault="000F2CC9" w:rsidP="000F2CC9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19</w:t>
      </w:r>
      <w:r w:rsidRPr="00F55D64">
        <w:rPr>
          <w:b/>
          <w:sz w:val="144"/>
          <w:szCs w:val="144"/>
        </w:rPr>
        <w:t xml:space="preserve"> </w:t>
      </w:r>
    </w:p>
    <w:p w:rsidR="000F2CC9" w:rsidRPr="00F83686" w:rsidRDefault="000F2CC9" w:rsidP="000F2CC9">
      <w:pPr>
        <w:spacing w:after="0"/>
        <w:ind w:left="-360" w:right="-720" w:hanging="45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KITCHENER DOWNTOWN STREETS</w:t>
      </w:r>
    </w:p>
    <w:p w:rsidR="000F2CC9" w:rsidRDefault="000F2CC9" w:rsidP="000F2CC9">
      <w:pPr>
        <w:spacing w:after="0"/>
        <w:jc w:val="center"/>
      </w:pPr>
    </w:p>
    <w:p w:rsidR="000F2CC9" w:rsidRPr="00F83686" w:rsidRDefault="000F2CC9" w:rsidP="000F2CC9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0F2CC9" w:rsidRPr="00C252C7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252C7">
        <w:rPr>
          <w:sz w:val="28"/>
          <w:szCs w:val="28"/>
        </w:rPr>
        <w:t xml:space="preserve"> Clipboards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 (will have 5 surveys, 5 extra consent letters, and other materials)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Pens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Granola Bars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0F2CC9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0F2CC9" w:rsidRPr="00F83686" w:rsidRDefault="000F2CC9" w:rsidP="000F2CC9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Flashlights</w:t>
      </w:r>
    </w:p>
    <w:p w:rsidR="000F2CC9" w:rsidRDefault="000F2CC9" w:rsidP="000F2CC9">
      <w:pPr>
        <w:pStyle w:val="ListParagraph"/>
        <w:spacing w:after="0"/>
        <w:rPr>
          <w:b/>
          <w:sz w:val="28"/>
          <w:szCs w:val="28"/>
        </w:rPr>
      </w:pPr>
    </w:p>
    <w:p w:rsidR="000F2CC9" w:rsidRDefault="000F2CC9" w:rsidP="000F2CC9">
      <w:pPr>
        <w:pStyle w:val="ListParagraph"/>
        <w:spacing w:after="0"/>
        <w:rPr>
          <w:b/>
          <w:sz w:val="28"/>
          <w:szCs w:val="28"/>
        </w:rPr>
      </w:pPr>
    </w:p>
    <w:p w:rsidR="000F2CC9" w:rsidRPr="000270F5" w:rsidRDefault="000F2CC9" w:rsidP="000F2CC9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207808" w:rsidRPr="00F55D64" w:rsidRDefault="00207808" w:rsidP="00207808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13</w:t>
      </w:r>
      <w:r w:rsidRPr="00F55D64">
        <w:rPr>
          <w:b/>
          <w:sz w:val="144"/>
          <w:szCs w:val="144"/>
        </w:rPr>
        <w:t xml:space="preserve"> </w:t>
      </w:r>
    </w:p>
    <w:p w:rsidR="00207808" w:rsidRPr="00F83686" w:rsidRDefault="00207808" w:rsidP="00207808">
      <w:pPr>
        <w:spacing w:after="0"/>
        <w:ind w:left="-360" w:right="-720" w:hanging="45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CAMBRIDGE – GALT STREETS</w:t>
      </w:r>
    </w:p>
    <w:p w:rsidR="00207808" w:rsidRDefault="00207808" w:rsidP="00207808">
      <w:pPr>
        <w:spacing w:after="0"/>
        <w:jc w:val="center"/>
      </w:pPr>
    </w:p>
    <w:p w:rsidR="00207808" w:rsidRPr="00F83686" w:rsidRDefault="00207808" w:rsidP="00207808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207808" w:rsidRPr="00C252C7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252C7">
        <w:rPr>
          <w:sz w:val="28"/>
          <w:szCs w:val="28"/>
        </w:rPr>
        <w:t xml:space="preserve"> Clipboards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 (will have 5 surveys, 5 extra consent letters, and other materials)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Pens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Granola Bars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207808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207808" w:rsidRPr="00F83686" w:rsidRDefault="00207808" w:rsidP="00207808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Flashlights</w:t>
      </w:r>
    </w:p>
    <w:p w:rsidR="00207808" w:rsidRDefault="00207808" w:rsidP="00207808">
      <w:pPr>
        <w:pStyle w:val="ListParagraph"/>
        <w:spacing w:after="0"/>
        <w:rPr>
          <w:b/>
          <w:sz w:val="28"/>
          <w:szCs w:val="28"/>
        </w:rPr>
      </w:pPr>
    </w:p>
    <w:p w:rsidR="00207808" w:rsidRDefault="00207808" w:rsidP="00207808">
      <w:pPr>
        <w:pStyle w:val="ListParagraph"/>
        <w:spacing w:after="0"/>
        <w:rPr>
          <w:b/>
          <w:sz w:val="28"/>
          <w:szCs w:val="28"/>
        </w:rPr>
      </w:pPr>
    </w:p>
    <w:p w:rsidR="00207808" w:rsidRPr="000270F5" w:rsidRDefault="00207808" w:rsidP="00207808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463850" w:rsidRPr="00F55D64" w:rsidRDefault="00463850" w:rsidP="00463850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14</w:t>
      </w:r>
      <w:r w:rsidRPr="00F55D64">
        <w:rPr>
          <w:b/>
          <w:sz w:val="144"/>
          <w:szCs w:val="144"/>
        </w:rPr>
        <w:t xml:space="preserve"> </w:t>
      </w:r>
    </w:p>
    <w:p w:rsidR="00463850" w:rsidRPr="00F83686" w:rsidRDefault="00463850" w:rsidP="00463850">
      <w:pPr>
        <w:spacing w:after="0"/>
        <w:ind w:left="-360" w:right="-720" w:hanging="45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CAMBRIDGE – HESPELER STREETS</w:t>
      </w:r>
    </w:p>
    <w:p w:rsidR="00463850" w:rsidRDefault="00463850" w:rsidP="00463850">
      <w:pPr>
        <w:spacing w:after="0"/>
        <w:jc w:val="center"/>
      </w:pPr>
    </w:p>
    <w:p w:rsidR="00463850" w:rsidRPr="00F83686" w:rsidRDefault="00463850" w:rsidP="00463850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463850" w:rsidRPr="00C252C7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252C7">
        <w:rPr>
          <w:sz w:val="28"/>
          <w:szCs w:val="28"/>
        </w:rPr>
        <w:t xml:space="preserve"> Clipboards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 (will have 5 surveys, 5 extra consent letters, and other materials)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Pens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Granola Bars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463850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463850" w:rsidRPr="00F83686" w:rsidRDefault="00463850" w:rsidP="0046385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Flashlights</w:t>
      </w:r>
    </w:p>
    <w:p w:rsidR="00463850" w:rsidRDefault="00463850" w:rsidP="00463850">
      <w:pPr>
        <w:pStyle w:val="ListParagraph"/>
        <w:spacing w:after="0"/>
        <w:rPr>
          <w:b/>
          <w:sz w:val="28"/>
          <w:szCs w:val="28"/>
        </w:rPr>
      </w:pPr>
    </w:p>
    <w:p w:rsidR="00463850" w:rsidRDefault="00463850" w:rsidP="00463850">
      <w:pPr>
        <w:pStyle w:val="ListParagraph"/>
        <w:spacing w:after="0"/>
        <w:rPr>
          <w:b/>
          <w:sz w:val="28"/>
          <w:szCs w:val="28"/>
        </w:rPr>
      </w:pPr>
    </w:p>
    <w:p w:rsidR="00463850" w:rsidRPr="000270F5" w:rsidRDefault="00463850" w:rsidP="00463850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0B7DC7" w:rsidRPr="00F55D64" w:rsidRDefault="000B7DC7" w:rsidP="000B7DC7">
      <w:pPr>
        <w:spacing w:after="0"/>
        <w:jc w:val="center"/>
        <w:rPr>
          <w:b/>
          <w:sz w:val="144"/>
          <w:szCs w:val="144"/>
        </w:rPr>
      </w:pPr>
      <w:r w:rsidRPr="00F55D64">
        <w:rPr>
          <w:b/>
          <w:sz w:val="144"/>
          <w:szCs w:val="144"/>
        </w:rPr>
        <w:lastRenderedPageBreak/>
        <w:t xml:space="preserve">TEAM # </w:t>
      </w:r>
      <w:r>
        <w:rPr>
          <w:b/>
          <w:sz w:val="144"/>
          <w:szCs w:val="144"/>
        </w:rPr>
        <w:t>15</w:t>
      </w:r>
      <w:r w:rsidRPr="00F55D64">
        <w:rPr>
          <w:b/>
          <w:sz w:val="144"/>
          <w:szCs w:val="144"/>
        </w:rPr>
        <w:t xml:space="preserve"> </w:t>
      </w:r>
    </w:p>
    <w:p w:rsidR="000B7DC7" w:rsidRPr="00F83686" w:rsidRDefault="000B7DC7" w:rsidP="000B7DC7">
      <w:pPr>
        <w:spacing w:after="0"/>
        <w:ind w:left="-360" w:right="-720" w:hanging="45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CAMBRIDGE – PRESTON STREETS</w:t>
      </w:r>
    </w:p>
    <w:p w:rsidR="000B7DC7" w:rsidRDefault="000B7DC7" w:rsidP="000B7DC7">
      <w:pPr>
        <w:spacing w:after="0"/>
        <w:jc w:val="center"/>
      </w:pPr>
    </w:p>
    <w:p w:rsidR="000B7DC7" w:rsidRPr="00F83686" w:rsidRDefault="000B7DC7" w:rsidP="000B7DC7">
      <w:pPr>
        <w:spacing w:after="0"/>
        <w:jc w:val="center"/>
        <w:rPr>
          <w:b/>
          <w:sz w:val="28"/>
          <w:szCs w:val="28"/>
          <w:u w:val="single"/>
        </w:rPr>
      </w:pPr>
      <w:r w:rsidRPr="00F83686">
        <w:rPr>
          <w:b/>
          <w:sz w:val="28"/>
          <w:szCs w:val="28"/>
          <w:u w:val="single"/>
        </w:rPr>
        <w:t>CONTENTS: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 Maps</w:t>
      </w:r>
    </w:p>
    <w:p w:rsidR="000B7DC7" w:rsidRPr="00C252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252C7">
        <w:rPr>
          <w:sz w:val="28"/>
          <w:szCs w:val="28"/>
        </w:rPr>
        <w:t xml:space="preserve"> Clipboards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Team Lead Folder (will have 5 surveys, 5 extra consent letters, and other materials)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Pens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bags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Gift Cards 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Granola Bars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Mitts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Socks</w:t>
      </w:r>
    </w:p>
    <w:p w:rsidR="000B7DC7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Hats</w:t>
      </w:r>
    </w:p>
    <w:p w:rsidR="000B7DC7" w:rsidRPr="00F83686" w:rsidRDefault="000B7DC7" w:rsidP="000B7DC7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Flashlights</w:t>
      </w:r>
    </w:p>
    <w:p w:rsidR="000B7DC7" w:rsidRDefault="000B7DC7" w:rsidP="000B7DC7">
      <w:pPr>
        <w:pStyle w:val="ListParagraph"/>
        <w:spacing w:after="0"/>
        <w:rPr>
          <w:b/>
          <w:sz w:val="28"/>
          <w:szCs w:val="28"/>
        </w:rPr>
      </w:pPr>
    </w:p>
    <w:p w:rsidR="000B7DC7" w:rsidRDefault="000B7DC7" w:rsidP="000B7DC7">
      <w:pPr>
        <w:pStyle w:val="ListParagraph"/>
        <w:spacing w:after="0"/>
        <w:rPr>
          <w:b/>
          <w:sz w:val="28"/>
          <w:szCs w:val="28"/>
        </w:rPr>
      </w:pPr>
    </w:p>
    <w:p w:rsidR="000B7DC7" w:rsidRPr="000270F5" w:rsidRDefault="000B7DC7" w:rsidP="000B7DC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0270F5">
        <w:rPr>
          <w:b/>
          <w:sz w:val="28"/>
          <w:szCs w:val="28"/>
        </w:rPr>
        <w:t>Bring All Materials Back to Registry Headquarters Following Shift</w:t>
      </w:r>
    </w:p>
    <w:p w:rsidR="00C252C7" w:rsidRPr="00F83686" w:rsidRDefault="00C252C7" w:rsidP="00C252C7">
      <w:pPr>
        <w:pStyle w:val="ListParagraph"/>
        <w:spacing w:after="0"/>
        <w:rPr>
          <w:sz w:val="28"/>
          <w:szCs w:val="28"/>
        </w:rPr>
      </w:pPr>
    </w:p>
    <w:p w:rsidR="009C1959" w:rsidRPr="000270F5" w:rsidRDefault="009C1959" w:rsidP="009C1959">
      <w:pPr>
        <w:pStyle w:val="ListParagraph"/>
        <w:spacing w:after="0"/>
        <w:jc w:val="center"/>
        <w:rPr>
          <w:b/>
          <w:sz w:val="28"/>
          <w:szCs w:val="28"/>
        </w:rPr>
      </w:pPr>
    </w:p>
    <w:p w:rsidR="00F83686" w:rsidRPr="00F83686" w:rsidRDefault="00F83686" w:rsidP="009D02DE">
      <w:pPr>
        <w:pStyle w:val="ListParagraph"/>
        <w:spacing w:after="0"/>
        <w:rPr>
          <w:sz w:val="28"/>
          <w:szCs w:val="28"/>
        </w:rPr>
      </w:pPr>
    </w:p>
    <w:sectPr w:rsidR="00F83686" w:rsidRPr="00F83686" w:rsidSect="000270F5">
      <w:footerReference w:type="default" r:id="rId9"/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E" w:rsidRDefault="009D02DE" w:rsidP="009D02DE">
      <w:pPr>
        <w:spacing w:after="0" w:line="240" w:lineRule="auto"/>
      </w:pPr>
      <w:r>
        <w:separator/>
      </w:r>
    </w:p>
  </w:endnote>
  <w:endnote w:type="continuationSeparator" w:id="0">
    <w:p w:rsidR="009D02DE" w:rsidRDefault="009D02DE" w:rsidP="009D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DE" w:rsidRDefault="009D02DE">
    <w:pPr>
      <w:pStyle w:val="Footer"/>
    </w:pPr>
  </w:p>
  <w:p w:rsidR="009D02DE" w:rsidRDefault="009D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E" w:rsidRDefault="009D02DE" w:rsidP="009D02DE">
      <w:pPr>
        <w:spacing w:after="0" w:line="240" w:lineRule="auto"/>
      </w:pPr>
      <w:r>
        <w:separator/>
      </w:r>
    </w:p>
  </w:footnote>
  <w:footnote w:type="continuationSeparator" w:id="0">
    <w:p w:rsidR="009D02DE" w:rsidRDefault="009D02DE" w:rsidP="009D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A33"/>
    <w:multiLevelType w:val="hybridMultilevel"/>
    <w:tmpl w:val="8CB68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86"/>
    <w:rsid w:val="000270F5"/>
    <w:rsid w:val="00085EFD"/>
    <w:rsid w:val="000A7275"/>
    <w:rsid w:val="000B7DC7"/>
    <w:rsid w:val="000F2CC9"/>
    <w:rsid w:val="001C11DD"/>
    <w:rsid w:val="00207808"/>
    <w:rsid w:val="00334FAF"/>
    <w:rsid w:val="003E7D15"/>
    <w:rsid w:val="00463850"/>
    <w:rsid w:val="008C6E12"/>
    <w:rsid w:val="00920CE7"/>
    <w:rsid w:val="009C1959"/>
    <w:rsid w:val="009D02DE"/>
    <w:rsid w:val="009F5DFD"/>
    <w:rsid w:val="00A6694F"/>
    <w:rsid w:val="00BB49B2"/>
    <w:rsid w:val="00C24B3F"/>
    <w:rsid w:val="00C252C7"/>
    <w:rsid w:val="00C57953"/>
    <w:rsid w:val="00CD5062"/>
    <w:rsid w:val="00CD79F8"/>
    <w:rsid w:val="00DC57F0"/>
    <w:rsid w:val="00E847FA"/>
    <w:rsid w:val="00F55D64"/>
    <w:rsid w:val="00F82BCD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DE"/>
  </w:style>
  <w:style w:type="paragraph" w:styleId="Footer">
    <w:name w:val="footer"/>
    <w:basedOn w:val="Normal"/>
    <w:link w:val="FooterChar"/>
    <w:uiPriority w:val="99"/>
    <w:unhideWhenUsed/>
    <w:rsid w:val="009D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DE"/>
  </w:style>
  <w:style w:type="paragraph" w:styleId="BalloonText">
    <w:name w:val="Balloon Text"/>
    <w:basedOn w:val="Normal"/>
    <w:link w:val="BalloonTextChar"/>
    <w:uiPriority w:val="99"/>
    <w:semiHidden/>
    <w:unhideWhenUsed/>
    <w:rsid w:val="009D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DE"/>
  </w:style>
  <w:style w:type="paragraph" w:styleId="Footer">
    <w:name w:val="footer"/>
    <w:basedOn w:val="Normal"/>
    <w:link w:val="FooterChar"/>
    <w:uiPriority w:val="99"/>
    <w:unhideWhenUsed/>
    <w:rsid w:val="009D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DE"/>
  </w:style>
  <w:style w:type="paragraph" w:styleId="BalloonText">
    <w:name w:val="Balloon Text"/>
    <w:basedOn w:val="Normal"/>
    <w:link w:val="BalloonTextChar"/>
    <w:uiPriority w:val="99"/>
    <w:semiHidden/>
    <w:unhideWhenUsed/>
    <w:rsid w:val="009D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7239-BA30-4C09-8B68-30AC5005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2810DB6E.dotm</Template>
  <TotalTime>208</TotalTime>
  <Pages>14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2014-11-28T21:20:00Z</cp:lastPrinted>
  <dcterms:created xsi:type="dcterms:W3CDTF">2014-11-28T15:51:00Z</dcterms:created>
  <dcterms:modified xsi:type="dcterms:W3CDTF">2014-11-29T21:28:00Z</dcterms:modified>
</cp:coreProperties>
</file>